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08" w:rsidRPr="00FC2217" w:rsidRDefault="003D0C08" w:rsidP="00E123B2">
      <w:pPr>
        <w:ind w:left="6521"/>
        <w:rPr>
          <w:sz w:val="20"/>
          <w:szCs w:val="20"/>
          <w:lang w:val="pl-PL"/>
        </w:rPr>
      </w:pPr>
      <w:r w:rsidRPr="00FC2217">
        <w:rPr>
          <w:sz w:val="20"/>
          <w:szCs w:val="20"/>
          <w:lang w:val="pl-PL"/>
        </w:rPr>
        <w:t xml:space="preserve">Załącznik Nr 1 </w:t>
      </w:r>
    </w:p>
    <w:p w:rsidR="003D0C08" w:rsidRPr="00FC2217" w:rsidRDefault="003D0C08" w:rsidP="00E123B2">
      <w:pPr>
        <w:ind w:left="6521"/>
        <w:rPr>
          <w:sz w:val="20"/>
          <w:szCs w:val="20"/>
          <w:lang w:val="pl-PL"/>
        </w:rPr>
      </w:pPr>
      <w:r w:rsidRPr="00FC2217">
        <w:rPr>
          <w:sz w:val="20"/>
          <w:szCs w:val="20"/>
          <w:lang w:val="pl-PL"/>
        </w:rPr>
        <w:t xml:space="preserve">do Regulaminu Konkursu </w:t>
      </w:r>
    </w:p>
    <w:p w:rsidR="003D0C08" w:rsidRPr="00FC2217" w:rsidRDefault="003D0C08" w:rsidP="00E123B2">
      <w:pPr>
        <w:jc w:val="center"/>
        <w:rPr>
          <w:rFonts w:ascii="Arial" w:hAnsi="Arial" w:cs="Arial"/>
          <w:b/>
          <w:sz w:val="30"/>
          <w:szCs w:val="30"/>
          <w:lang w:val="pl-PL"/>
        </w:rPr>
      </w:pPr>
    </w:p>
    <w:p w:rsidR="003D0C08" w:rsidRPr="00FC2217" w:rsidRDefault="003D0C08" w:rsidP="00E123B2">
      <w:pPr>
        <w:jc w:val="center"/>
        <w:rPr>
          <w:rFonts w:ascii="Arial" w:hAnsi="Arial" w:cs="Arial"/>
          <w:b/>
          <w:sz w:val="30"/>
          <w:szCs w:val="30"/>
          <w:lang w:val="pl-PL"/>
        </w:rPr>
      </w:pPr>
    </w:p>
    <w:p w:rsidR="003D0C08" w:rsidRPr="00FC2217" w:rsidRDefault="003D0C08" w:rsidP="00E123B2">
      <w:pPr>
        <w:jc w:val="center"/>
        <w:rPr>
          <w:b/>
          <w:lang w:val="pl-PL"/>
        </w:rPr>
      </w:pPr>
      <w:r w:rsidRPr="00FC2217">
        <w:rPr>
          <w:b/>
          <w:lang w:val="pl-PL"/>
        </w:rPr>
        <w:t xml:space="preserve">Karta zgłoszenia </w:t>
      </w:r>
    </w:p>
    <w:p w:rsidR="003D0C08" w:rsidRPr="00FC2217" w:rsidRDefault="003D0C08" w:rsidP="00E123B2">
      <w:pPr>
        <w:jc w:val="center"/>
        <w:rPr>
          <w:b/>
          <w:lang w:val="pl-PL"/>
        </w:rPr>
      </w:pPr>
      <w:r w:rsidRPr="00FC2217">
        <w:rPr>
          <w:b/>
          <w:lang w:val="pl-PL"/>
        </w:rPr>
        <w:t>do Konkursu na organizację imprezy promującej obszar LGD</w:t>
      </w:r>
    </w:p>
    <w:p w:rsidR="003D0C08" w:rsidRPr="00FC2217" w:rsidRDefault="003D0C08" w:rsidP="00E123B2">
      <w:pPr>
        <w:rPr>
          <w:lang w:val="pl-PL"/>
        </w:rPr>
      </w:pPr>
    </w:p>
    <w:p w:rsidR="003D0C08" w:rsidRPr="00FC2217" w:rsidRDefault="003D0C08" w:rsidP="00E123B2">
      <w:pPr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6"/>
        <w:gridCol w:w="5595"/>
      </w:tblGrid>
      <w:tr w:rsidR="003D0C08" w:rsidRPr="00A05A31" w:rsidTr="007054DA">
        <w:trPr>
          <w:trHeight w:val="1022"/>
        </w:trPr>
        <w:tc>
          <w:tcPr>
            <w:tcW w:w="3226" w:type="dxa"/>
            <w:vAlign w:val="center"/>
          </w:tcPr>
          <w:p w:rsidR="003D0C08" w:rsidRPr="00B1421C" w:rsidRDefault="003D0C08" w:rsidP="007054DA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3D0C08" w:rsidRPr="00B1421C" w:rsidRDefault="003D0C08" w:rsidP="007054DA">
            <w:pPr>
              <w:jc w:val="center"/>
              <w:rPr>
                <w:sz w:val="20"/>
                <w:szCs w:val="20"/>
              </w:rPr>
            </w:pPr>
            <w:r w:rsidRPr="00B1421C">
              <w:rPr>
                <w:sz w:val="20"/>
                <w:szCs w:val="20"/>
              </w:rPr>
              <w:t>Nazwa organizacji</w:t>
            </w:r>
            <w:r>
              <w:rPr>
                <w:sz w:val="20"/>
                <w:szCs w:val="20"/>
              </w:rPr>
              <w:t>:</w:t>
            </w:r>
          </w:p>
          <w:p w:rsidR="003D0C08" w:rsidRPr="00B1421C" w:rsidRDefault="003D0C08" w:rsidP="00705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5" w:type="dxa"/>
          </w:tcPr>
          <w:p w:rsidR="003D0C08" w:rsidRPr="00B1421C" w:rsidRDefault="003D0C08" w:rsidP="007054DA">
            <w:pPr>
              <w:rPr>
                <w:sz w:val="20"/>
                <w:szCs w:val="20"/>
              </w:rPr>
            </w:pPr>
          </w:p>
        </w:tc>
      </w:tr>
      <w:tr w:rsidR="003D0C08" w:rsidRPr="00A05A31" w:rsidTr="007054DA">
        <w:trPr>
          <w:trHeight w:val="1022"/>
        </w:trPr>
        <w:tc>
          <w:tcPr>
            <w:tcW w:w="3226" w:type="dxa"/>
            <w:vAlign w:val="center"/>
          </w:tcPr>
          <w:p w:rsidR="003D0C08" w:rsidRPr="00B1421C" w:rsidRDefault="003D0C08" w:rsidP="007054DA">
            <w:pPr>
              <w:jc w:val="center"/>
              <w:rPr>
                <w:sz w:val="20"/>
                <w:szCs w:val="20"/>
              </w:rPr>
            </w:pPr>
          </w:p>
          <w:p w:rsidR="003D0C08" w:rsidRPr="00B1421C" w:rsidRDefault="003D0C08" w:rsidP="007054DA">
            <w:pPr>
              <w:jc w:val="center"/>
              <w:rPr>
                <w:sz w:val="20"/>
                <w:szCs w:val="20"/>
              </w:rPr>
            </w:pPr>
            <w:r w:rsidRPr="00B1421C">
              <w:rPr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>:</w:t>
            </w:r>
          </w:p>
          <w:p w:rsidR="003D0C08" w:rsidRPr="00B1421C" w:rsidRDefault="003D0C08" w:rsidP="00705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5" w:type="dxa"/>
          </w:tcPr>
          <w:p w:rsidR="003D0C08" w:rsidRPr="00B1421C" w:rsidRDefault="003D0C08" w:rsidP="007054DA">
            <w:pPr>
              <w:rPr>
                <w:sz w:val="20"/>
                <w:szCs w:val="20"/>
              </w:rPr>
            </w:pPr>
          </w:p>
        </w:tc>
      </w:tr>
      <w:tr w:rsidR="003D0C08" w:rsidRPr="00A05A31" w:rsidTr="007054DA">
        <w:trPr>
          <w:trHeight w:val="1042"/>
        </w:trPr>
        <w:tc>
          <w:tcPr>
            <w:tcW w:w="3226" w:type="dxa"/>
            <w:vAlign w:val="center"/>
          </w:tcPr>
          <w:p w:rsidR="003D0C08" w:rsidRPr="00B1421C" w:rsidRDefault="003D0C08" w:rsidP="007054DA">
            <w:pPr>
              <w:jc w:val="center"/>
              <w:rPr>
                <w:sz w:val="20"/>
                <w:szCs w:val="20"/>
              </w:rPr>
            </w:pPr>
          </w:p>
          <w:p w:rsidR="003D0C08" w:rsidRPr="00B1421C" w:rsidRDefault="003D0C08" w:rsidP="007054DA">
            <w:pPr>
              <w:jc w:val="center"/>
              <w:rPr>
                <w:sz w:val="20"/>
                <w:szCs w:val="20"/>
              </w:rPr>
            </w:pPr>
            <w:r w:rsidRPr="00B1421C">
              <w:rPr>
                <w:sz w:val="20"/>
                <w:szCs w:val="20"/>
              </w:rPr>
              <w:t>Osoba do kontaktu</w:t>
            </w:r>
            <w:r>
              <w:rPr>
                <w:sz w:val="20"/>
                <w:szCs w:val="20"/>
              </w:rPr>
              <w:t>:</w:t>
            </w:r>
          </w:p>
          <w:p w:rsidR="003D0C08" w:rsidRPr="00B1421C" w:rsidRDefault="003D0C08" w:rsidP="00705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5" w:type="dxa"/>
          </w:tcPr>
          <w:p w:rsidR="003D0C08" w:rsidRPr="00B1421C" w:rsidRDefault="003D0C08" w:rsidP="007054DA">
            <w:pPr>
              <w:rPr>
                <w:sz w:val="20"/>
                <w:szCs w:val="20"/>
              </w:rPr>
            </w:pPr>
          </w:p>
        </w:tc>
      </w:tr>
      <w:tr w:rsidR="003D0C08" w:rsidRPr="00A05A31" w:rsidTr="007054DA">
        <w:trPr>
          <w:trHeight w:val="1390"/>
        </w:trPr>
        <w:tc>
          <w:tcPr>
            <w:tcW w:w="3226" w:type="dxa"/>
            <w:vAlign w:val="center"/>
          </w:tcPr>
          <w:p w:rsidR="003D0C08" w:rsidRPr="00B1421C" w:rsidRDefault="003D0C08" w:rsidP="007054DA">
            <w:pPr>
              <w:jc w:val="center"/>
              <w:rPr>
                <w:sz w:val="20"/>
                <w:szCs w:val="20"/>
              </w:rPr>
            </w:pPr>
          </w:p>
          <w:p w:rsidR="003D0C08" w:rsidRPr="00B1421C" w:rsidRDefault="003D0C08" w:rsidP="007054DA">
            <w:pPr>
              <w:jc w:val="center"/>
              <w:rPr>
                <w:sz w:val="20"/>
                <w:szCs w:val="20"/>
              </w:rPr>
            </w:pPr>
            <w:r w:rsidRPr="00B1421C">
              <w:rPr>
                <w:sz w:val="20"/>
                <w:szCs w:val="20"/>
              </w:rPr>
              <w:t>Telefon kontaktowy</w:t>
            </w:r>
            <w:r>
              <w:rPr>
                <w:sz w:val="20"/>
                <w:szCs w:val="20"/>
              </w:rPr>
              <w:t>:</w:t>
            </w:r>
          </w:p>
          <w:p w:rsidR="003D0C08" w:rsidRPr="00B1421C" w:rsidRDefault="003D0C08" w:rsidP="00705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5" w:type="dxa"/>
          </w:tcPr>
          <w:p w:rsidR="003D0C08" w:rsidRPr="00B1421C" w:rsidRDefault="003D0C08" w:rsidP="007054DA">
            <w:pPr>
              <w:rPr>
                <w:sz w:val="20"/>
                <w:szCs w:val="20"/>
              </w:rPr>
            </w:pPr>
          </w:p>
        </w:tc>
      </w:tr>
      <w:tr w:rsidR="003D0C08" w:rsidRPr="00A05A31" w:rsidTr="007054DA">
        <w:trPr>
          <w:trHeight w:val="1022"/>
        </w:trPr>
        <w:tc>
          <w:tcPr>
            <w:tcW w:w="3226" w:type="dxa"/>
            <w:vAlign w:val="center"/>
          </w:tcPr>
          <w:p w:rsidR="003D0C08" w:rsidRPr="00B1421C" w:rsidRDefault="003D0C08" w:rsidP="007054DA">
            <w:pPr>
              <w:jc w:val="center"/>
              <w:rPr>
                <w:sz w:val="20"/>
                <w:szCs w:val="20"/>
              </w:rPr>
            </w:pPr>
          </w:p>
          <w:p w:rsidR="003D0C08" w:rsidRPr="00B1421C" w:rsidRDefault="003D0C08" w:rsidP="007054DA">
            <w:pPr>
              <w:jc w:val="center"/>
              <w:rPr>
                <w:sz w:val="20"/>
                <w:szCs w:val="20"/>
              </w:rPr>
            </w:pPr>
            <w:r w:rsidRPr="00B1421C">
              <w:rPr>
                <w:sz w:val="20"/>
                <w:szCs w:val="20"/>
              </w:rPr>
              <w:t>Adres e-mail</w:t>
            </w:r>
            <w:r>
              <w:rPr>
                <w:sz w:val="20"/>
                <w:szCs w:val="20"/>
              </w:rPr>
              <w:t>:</w:t>
            </w:r>
          </w:p>
          <w:p w:rsidR="003D0C08" w:rsidRPr="00B1421C" w:rsidRDefault="003D0C08" w:rsidP="00705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5" w:type="dxa"/>
          </w:tcPr>
          <w:p w:rsidR="003D0C08" w:rsidRPr="00B1421C" w:rsidRDefault="003D0C08" w:rsidP="007054DA">
            <w:pPr>
              <w:rPr>
                <w:sz w:val="20"/>
                <w:szCs w:val="20"/>
              </w:rPr>
            </w:pPr>
          </w:p>
        </w:tc>
      </w:tr>
      <w:tr w:rsidR="003D0C08" w:rsidRPr="00FC2217" w:rsidTr="007054DA">
        <w:trPr>
          <w:trHeight w:val="1369"/>
        </w:trPr>
        <w:tc>
          <w:tcPr>
            <w:tcW w:w="3226" w:type="dxa"/>
            <w:vAlign w:val="center"/>
          </w:tcPr>
          <w:p w:rsidR="003D0C08" w:rsidRPr="00B1421C" w:rsidRDefault="003D0C08" w:rsidP="007054DA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3D0C08" w:rsidRPr="00B1421C" w:rsidRDefault="003D0C08" w:rsidP="007054DA">
            <w:pPr>
              <w:jc w:val="center"/>
              <w:rPr>
                <w:sz w:val="20"/>
                <w:szCs w:val="20"/>
                <w:lang w:val="pl-PL"/>
              </w:rPr>
            </w:pPr>
            <w:r w:rsidRPr="00B1421C">
              <w:rPr>
                <w:sz w:val="20"/>
                <w:szCs w:val="20"/>
                <w:lang w:val="pl-PL"/>
              </w:rPr>
              <w:t>Planowany termin organizacji imprezy (data, godzina rozpoczęcia i zakończenia)</w:t>
            </w:r>
            <w:r>
              <w:rPr>
                <w:sz w:val="20"/>
                <w:szCs w:val="20"/>
                <w:lang w:val="pl-PL"/>
              </w:rPr>
              <w:t>:</w:t>
            </w:r>
          </w:p>
          <w:p w:rsidR="003D0C08" w:rsidRPr="00B1421C" w:rsidRDefault="003D0C08" w:rsidP="007054D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5595" w:type="dxa"/>
          </w:tcPr>
          <w:p w:rsidR="003D0C08" w:rsidRPr="00B1421C" w:rsidRDefault="003D0C08" w:rsidP="007054DA">
            <w:pPr>
              <w:rPr>
                <w:sz w:val="20"/>
                <w:szCs w:val="20"/>
                <w:lang w:val="pl-PL"/>
              </w:rPr>
            </w:pPr>
          </w:p>
        </w:tc>
      </w:tr>
      <w:tr w:rsidR="003D0C08" w:rsidRPr="00FC2217" w:rsidTr="007054DA">
        <w:trPr>
          <w:trHeight w:val="1369"/>
        </w:trPr>
        <w:tc>
          <w:tcPr>
            <w:tcW w:w="3226" w:type="dxa"/>
            <w:vAlign w:val="center"/>
          </w:tcPr>
          <w:p w:rsidR="003D0C08" w:rsidRPr="00B1421C" w:rsidRDefault="003D0C08" w:rsidP="007054DA">
            <w:pPr>
              <w:jc w:val="center"/>
              <w:rPr>
                <w:sz w:val="20"/>
                <w:szCs w:val="20"/>
                <w:lang w:val="pl-PL"/>
              </w:rPr>
            </w:pPr>
            <w:r w:rsidRPr="00B1421C">
              <w:rPr>
                <w:sz w:val="20"/>
                <w:szCs w:val="20"/>
                <w:lang w:val="pl-PL"/>
              </w:rPr>
              <w:t>Nazwa proponowanej do promocji trasy (rowerowa, nordic walking, kajakowa) lub produktu turystycznego (questu)</w:t>
            </w:r>
            <w:r>
              <w:rPr>
                <w:sz w:val="20"/>
                <w:szCs w:val="20"/>
                <w:lang w:val="pl-PL"/>
              </w:rPr>
              <w:t>:</w:t>
            </w:r>
          </w:p>
        </w:tc>
        <w:tc>
          <w:tcPr>
            <w:tcW w:w="5595" w:type="dxa"/>
          </w:tcPr>
          <w:p w:rsidR="003D0C08" w:rsidRPr="00B1421C" w:rsidRDefault="003D0C08" w:rsidP="007054DA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3D0C08" w:rsidRPr="00FC2217" w:rsidRDefault="003D0C08" w:rsidP="00E123B2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pl-PL"/>
        </w:rPr>
      </w:pPr>
    </w:p>
    <w:p w:rsidR="003D0C08" w:rsidRPr="00FC2217" w:rsidRDefault="003D0C08" w:rsidP="00E123B2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pl-PL"/>
        </w:rPr>
      </w:pPr>
    </w:p>
    <w:p w:rsidR="003D0C08" w:rsidRPr="00FC2217" w:rsidRDefault="003D0C08" w:rsidP="00E123B2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pl-PL"/>
        </w:rPr>
      </w:pPr>
    </w:p>
    <w:p w:rsidR="003D0C08" w:rsidRDefault="003D0C08" w:rsidP="00E123B2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pl-PL"/>
        </w:rPr>
      </w:pPr>
    </w:p>
    <w:p w:rsidR="003D0C08" w:rsidRDefault="003D0C08" w:rsidP="00E123B2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pl-PL"/>
        </w:rPr>
      </w:pPr>
    </w:p>
    <w:p w:rsidR="003D0C08" w:rsidRPr="00FC2217" w:rsidRDefault="003D0C08" w:rsidP="00E123B2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pl-PL"/>
        </w:rPr>
      </w:pPr>
      <w:r>
        <w:rPr>
          <w:rFonts w:ascii="Arial" w:hAnsi="Arial" w:cs="Arial"/>
          <w:bCs/>
          <w:color w:val="000000"/>
          <w:lang w:val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2"/>
      </w:tblGrid>
      <w:tr w:rsidR="003D0C08" w:rsidRPr="00FC2217" w:rsidTr="007054DA">
        <w:trPr>
          <w:trHeight w:val="453"/>
        </w:trPr>
        <w:tc>
          <w:tcPr>
            <w:tcW w:w="8882" w:type="dxa"/>
          </w:tcPr>
          <w:p w:rsidR="003D0C08" w:rsidRPr="00FC2217" w:rsidRDefault="003D0C08" w:rsidP="007054DA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l-PL"/>
              </w:rPr>
            </w:pPr>
            <w:r w:rsidRPr="0096554F">
              <w:rPr>
                <w:sz w:val="20"/>
                <w:szCs w:val="20"/>
                <w:lang w:val="pl-PL"/>
              </w:rPr>
              <w:t>Sposób przeprowadzenia akcji informacyjno - promocyjnej</w:t>
            </w:r>
          </w:p>
        </w:tc>
      </w:tr>
      <w:tr w:rsidR="003D0C08" w:rsidRPr="00FC2217" w:rsidTr="007054DA">
        <w:trPr>
          <w:trHeight w:val="4068"/>
        </w:trPr>
        <w:tc>
          <w:tcPr>
            <w:tcW w:w="8882" w:type="dxa"/>
          </w:tcPr>
          <w:p w:rsidR="003D0C08" w:rsidRPr="00FC2217" w:rsidRDefault="003D0C08" w:rsidP="007054DA">
            <w:pPr>
              <w:rPr>
                <w:lang w:val="pl-PL"/>
              </w:rPr>
            </w:pPr>
          </w:p>
        </w:tc>
      </w:tr>
      <w:tr w:rsidR="003D0C08" w:rsidRPr="00FC2217" w:rsidTr="007054DA">
        <w:trPr>
          <w:trHeight w:val="540"/>
        </w:trPr>
        <w:tc>
          <w:tcPr>
            <w:tcW w:w="8882" w:type="dxa"/>
          </w:tcPr>
          <w:p w:rsidR="003D0C08" w:rsidRPr="0096554F" w:rsidRDefault="003D0C08" w:rsidP="007054D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pl-PL"/>
              </w:rPr>
            </w:pPr>
            <w:r w:rsidRPr="0096554F">
              <w:rPr>
                <w:sz w:val="20"/>
                <w:szCs w:val="20"/>
                <w:lang w:val="pl-PL"/>
              </w:rPr>
              <w:t>Liczba zaangażowanych podmiotów w tym osób, organizacji, partnerów itp.</w:t>
            </w:r>
            <w:r>
              <w:rPr>
                <w:sz w:val="20"/>
                <w:szCs w:val="20"/>
                <w:lang w:val="pl-PL"/>
              </w:rPr>
              <w:t xml:space="preserve"> </w:t>
            </w:r>
          </w:p>
          <w:p w:rsidR="003D0C08" w:rsidRPr="00FC2217" w:rsidRDefault="003D0C08" w:rsidP="007054DA">
            <w:pPr>
              <w:jc w:val="center"/>
              <w:rPr>
                <w:b/>
                <w:lang w:val="pl-PL"/>
              </w:rPr>
            </w:pPr>
          </w:p>
        </w:tc>
      </w:tr>
      <w:tr w:rsidR="003D0C08" w:rsidRPr="00FC2217" w:rsidTr="007054DA">
        <w:trPr>
          <w:trHeight w:val="1761"/>
        </w:trPr>
        <w:tc>
          <w:tcPr>
            <w:tcW w:w="8882" w:type="dxa"/>
          </w:tcPr>
          <w:p w:rsidR="003D0C08" w:rsidRPr="00FC2217" w:rsidRDefault="003D0C08" w:rsidP="007054DA">
            <w:pPr>
              <w:rPr>
                <w:lang w:val="pl-PL"/>
              </w:rPr>
            </w:pPr>
          </w:p>
        </w:tc>
      </w:tr>
      <w:tr w:rsidR="003D0C08" w:rsidRPr="00FC2217" w:rsidTr="007054DA">
        <w:trPr>
          <w:trHeight w:val="534"/>
        </w:trPr>
        <w:tc>
          <w:tcPr>
            <w:tcW w:w="8882" w:type="dxa"/>
          </w:tcPr>
          <w:p w:rsidR="003D0C08" w:rsidRPr="005730CE" w:rsidRDefault="003D0C08" w:rsidP="007054D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Opis z</w:t>
            </w:r>
            <w:r w:rsidRPr="005730CE">
              <w:rPr>
                <w:sz w:val="20"/>
                <w:szCs w:val="20"/>
                <w:lang w:val="pl-PL"/>
              </w:rPr>
              <w:t>asięg oddziaływania promocji (miejscowość, gmina, 2 gminy, obszar LGD, obszar projektu współpracy, poza obszarem projektu współpracy)</w:t>
            </w:r>
            <w:r>
              <w:rPr>
                <w:sz w:val="20"/>
                <w:szCs w:val="20"/>
                <w:lang w:val="pl-PL"/>
              </w:rPr>
              <w:t>;</w:t>
            </w:r>
          </w:p>
          <w:p w:rsidR="003D0C08" w:rsidRPr="00FC2217" w:rsidRDefault="003D0C08" w:rsidP="007054DA">
            <w:pPr>
              <w:jc w:val="center"/>
              <w:rPr>
                <w:b/>
                <w:lang w:val="pl-PL"/>
              </w:rPr>
            </w:pPr>
          </w:p>
        </w:tc>
      </w:tr>
      <w:tr w:rsidR="003D0C08" w:rsidRPr="00FC2217" w:rsidTr="007054DA">
        <w:trPr>
          <w:trHeight w:val="1201"/>
        </w:trPr>
        <w:tc>
          <w:tcPr>
            <w:tcW w:w="8882" w:type="dxa"/>
          </w:tcPr>
          <w:p w:rsidR="003D0C08" w:rsidRDefault="003D0C08" w:rsidP="007054DA">
            <w:pPr>
              <w:pStyle w:val="ListParagraph"/>
              <w:autoSpaceDE w:val="0"/>
              <w:autoSpaceDN w:val="0"/>
              <w:adjustRightInd w:val="0"/>
              <w:ind w:left="426" w:hanging="142"/>
              <w:jc w:val="both"/>
              <w:rPr>
                <w:lang w:val="pl-PL"/>
              </w:rPr>
            </w:pPr>
          </w:p>
          <w:p w:rsidR="003D0C08" w:rsidRDefault="003D0C08" w:rsidP="007054DA">
            <w:pPr>
              <w:pStyle w:val="ListParagraph"/>
              <w:autoSpaceDE w:val="0"/>
              <w:autoSpaceDN w:val="0"/>
              <w:adjustRightInd w:val="0"/>
              <w:ind w:left="426" w:hanging="142"/>
              <w:jc w:val="both"/>
              <w:rPr>
                <w:lang w:val="pl-PL"/>
              </w:rPr>
            </w:pPr>
          </w:p>
          <w:p w:rsidR="003D0C08" w:rsidRDefault="003D0C08" w:rsidP="007054DA">
            <w:pPr>
              <w:pStyle w:val="ListParagraph"/>
              <w:autoSpaceDE w:val="0"/>
              <w:autoSpaceDN w:val="0"/>
              <w:adjustRightInd w:val="0"/>
              <w:ind w:left="426" w:hanging="142"/>
              <w:jc w:val="both"/>
              <w:rPr>
                <w:lang w:val="pl-PL"/>
              </w:rPr>
            </w:pPr>
          </w:p>
          <w:p w:rsidR="003D0C08" w:rsidRDefault="003D0C08" w:rsidP="007054DA">
            <w:pPr>
              <w:pStyle w:val="ListParagraph"/>
              <w:autoSpaceDE w:val="0"/>
              <w:autoSpaceDN w:val="0"/>
              <w:adjustRightInd w:val="0"/>
              <w:ind w:left="426" w:hanging="142"/>
              <w:jc w:val="both"/>
              <w:rPr>
                <w:lang w:val="pl-PL"/>
              </w:rPr>
            </w:pPr>
          </w:p>
          <w:p w:rsidR="003D0C08" w:rsidRPr="00FC2217" w:rsidRDefault="003D0C08" w:rsidP="007054DA">
            <w:pPr>
              <w:pStyle w:val="ListParagraph"/>
              <w:autoSpaceDE w:val="0"/>
              <w:autoSpaceDN w:val="0"/>
              <w:adjustRightInd w:val="0"/>
              <w:ind w:left="426" w:hanging="142"/>
              <w:jc w:val="both"/>
              <w:rPr>
                <w:lang w:val="pl-PL"/>
              </w:rPr>
            </w:pPr>
          </w:p>
        </w:tc>
      </w:tr>
      <w:tr w:rsidR="003D0C08" w:rsidRPr="00FC2217" w:rsidTr="007054DA">
        <w:trPr>
          <w:trHeight w:val="405"/>
        </w:trPr>
        <w:tc>
          <w:tcPr>
            <w:tcW w:w="8882" w:type="dxa"/>
          </w:tcPr>
          <w:p w:rsidR="003D0C08" w:rsidRPr="00FC2217" w:rsidRDefault="003D0C08" w:rsidP="007054DA">
            <w:pPr>
              <w:rPr>
                <w:b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Opis wykorzystanych nośników informacyjnych służących promocji  wydarzenia.</w:t>
            </w:r>
          </w:p>
        </w:tc>
      </w:tr>
      <w:tr w:rsidR="003D0C08" w:rsidRPr="00FC2217" w:rsidTr="007054DA">
        <w:trPr>
          <w:trHeight w:val="1437"/>
        </w:trPr>
        <w:tc>
          <w:tcPr>
            <w:tcW w:w="8882" w:type="dxa"/>
          </w:tcPr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Pr="00FC2217" w:rsidRDefault="003D0C08" w:rsidP="007054DA">
            <w:pPr>
              <w:rPr>
                <w:lang w:val="pl-PL"/>
              </w:rPr>
            </w:pPr>
          </w:p>
        </w:tc>
      </w:tr>
      <w:tr w:rsidR="003D0C08" w:rsidRPr="00FC2217" w:rsidTr="007054DA">
        <w:trPr>
          <w:trHeight w:val="1162"/>
        </w:trPr>
        <w:tc>
          <w:tcPr>
            <w:tcW w:w="8882" w:type="dxa"/>
          </w:tcPr>
          <w:p w:rsidR="003D0C08" w:rsidRDefault="003D0C08" w:rsidP="007054D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Opis sposobu przygotowania i realizacji imprezy:</w:t>
            </w:r>
          </w:p>
          <w:p w:rsidR="003D0C08" w:rsidRDefault="003D0C08" w:rsidP="00E123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Przygotowanie wydarzenia;</w:t>
            </w:r>
          </w:p>
          <w:p w:rsidR="003D0C08" w:rsidRPr="00B1421C" w:rsidRDefault="003D0C08" w:rsidP="00E123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5730CE">
              <w:rPr>
                <w:sz w:val="20"/>
                <w:szCs w:val="20"/>
                <w:lang w:val="pl-PL"/>
              </w:rPr>
              <w:t>Realizacja wydarzenia: liczba uczestników organizowanego wydarzenia,</w:t>
            </w:r>
            <w:r>
              <w:rPr>
                <w:sz w:val="20"/>
                <w:szCs w:val="20"/>
                <w:lang w:val="pl-PL"/>
              </w:rPr>
              <w:t xml:space="preserve"> zaangażowanie uczestników, c</w:t>
            </w:r>
            <w:r w:rsidRPr="005730CE">
              <w:rPr>
                <w:sz w:val="20"/>
                <w:szCs w:val="20"/>
                <w:lang w:val="pl-PL"/>
              </w:rPr>
              <w:t>zas trwania wydarzenia;</w:t>
            </w:r>
          </w:p>
        </w:tc>
      </w:tr>
      <w:tr w:rsidR="003D0C08" w:rsidRPr="00FC2217" w:rsidTr="007054DA">
        <w:trPr>
          <w:trHeight w:val="1437"/>
        </w:trPr>
        <w:tc>
          <w:tcPr>
            <w:tcW w:w="8882" w:type="dxa"/>
          </w:tcPr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Default="003D0C08" w:rsidP="007054DA">
            <w:pPr>
              <w:rPr>
                <w:lang w:val="pl-PL"/>
              </w:rPr>
            </w:pPr>
          </w:p>
          <w:p w:rsidR="003D0C08" w:rsidRPr="00FC2217" w:rsidRDefault="003D0C08" w:rsidP="007054DA">
            <w:pPr>
              <w:rPr>
                <w:lang w:val="pl-PL"/>
              </w:rPr>
            </w:pPr>
          </w:p>
        </w:tc>
      </w:tr>
      <w:tr w:rsidR="003D0C08" w:rsidRPr="00FC2217" w:rsidTr="007054DA">
        <w:trPr>
          <w:trHeight w:val="536"/>
        </w:trPr>
        <w:tc>
          <w:tcPr>
            <w:tcW w:w="8882" w:type="dxa"/>
          </w:tcPr>
          <w:p w:rsidR="003D0C08" w:rsidRPr="00FC2217" w:rsidRDefault="003D0C08" w:rsidP="007054DA">
            <w:pPr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Opis sposobu upowszechnienia wydarzenia w </w:t>
            </w:r>
            <w:r w:rsidRPr="0096554F">
              <w:rPr>
                <w:sz w:val="20"/>
                <w:szCs w:val="20"/>
                <w:lang w:val="pl-PL"/>
              </w:rPr>
              <w:t>tym tras i produktów turystycznych „Ekomuzeum w widłach Wisły i Sanu”</w:t>
            </w:r>
          </w:p>
        </w:tc>
      </w:tr>
      <w:tr w:rsidR="003D0C08" w:rsidRPr="00FC2217" w:rsidTr="007054DA">
        <w:trPr>
          <w:trHeight w:val="1437"/>
        </w:trPr>
        <w:tc>
          <w:tcPr>
            <w:tcW w:w="8882" w:type="dxa"/>
          </w:tcPr>
          <w:p w:rsidR="003D0C08" w:rsidRDefault="003D0C08" w:rsidP="007054DA">
            <w:pPr>
              <w:rPr>
                <w:sz w:val="20"/>
                <w:szCs w:val="20"/>
                <w:lang w:val="pl-PL"/>
              </w:rPr>
            </w:pPr>
          </w:p>
          <w:p w:rsidR="003D0C08" w:rsidRDefault="003D0C08" w:rsidP="007054DA">
            <w:pPr>
              <w:rPr>
                <w:sz w:val="20"/>
                <w:szCs w:val="20"/>
                <w:lang w:val="pl-PL"/>
              </w:rPr>
            </w:pPr>
          </w:p>
          <w:p w:rsidR="003D0C08" w:rsidRDefault="003D0C08" w:rsidP="007054DA">
            <w:pPr>
              <w:rPr>
                <w:sz w:val="20"/>
                <w:szCs w:val="20"/>
                <w:lang w:val="pl-PL"/>
              </w:rPr>
            </w:pPr>
          </w:p>
          <w:p w:rsidR="003D0C08" w:rsidRDefault="003D0C08" w:rsidP="007054DA">
            <w:pPr>
              <w:rPr>
                <w:sz w:val="20"/>
                <w:szCs w:val="20"/>
                <w:lang w:val="pl-PL"/>
              </w:rPr>
            </w:pPr>
          </w:p>
          <w:p w:rsidR="003D0C08" w:rsidRDefault="003D0C08" w:rsidP="007054DA">
            <w:pPr>
              <w:rPr>
                <w:sz w:val="20"/>
                <w:szCs w:val="20"/>
                <w:lang w:val="pl-PL"/>
              </w:rPr>
            </w:pPr>
          </w:p>
          <w:p w:rsidR="003D0C08" w:rsidRDefault="003D0C08" w:rsidP="007054DA">
            <w:pPr>
              <w:rPr>
                <w:sz w:val="20"/>
                <w:szCs w:val="20"/>
                <w:lang w:val="pl-PL"/>
              </w:rPr>
            </w:pPr>
          </w:p>
          <w:p w:rsidR="003D0C08" w:rsidRDefault="003D0C08" w:rsidP="007054DA">
            <w:pPr>
              <w:rPr>
                <w:sz w:val="20"/>
                <w:szCs w:val="20"/>
                <w:lang w:val="pl-PL"/>
              </w:rPr>
            </w:pPr>
          </w:p>
          <w:p w:rsidR="003D0C08" w:rsidRDefault="003D0C08" w:rsidP="007054DA">
            <w:pPr>
              <w:rPr>
                <w:sz w:val="20"/>
                <w:szCs w:val="20"/>
                <w:lang w:val="pl-PL"/>
              </w:rPr>
            </w:pPr>
          </w:p>
          <w:p w:rsidR="003D0C08" w:rsidRDefault="003D0C08" w:rsidP="007054DA">
            <w:pPr>
              <w:rPr>
                <w:sz w:val="20"/>
                <w:szCs w:val="20"/>
                <w:lang w:val="pl-PL"/>
              </w:rPr>
            </w:pPr>
          </w:p>
          <w:p w:rsidR="003D0C08" w:rsidRDefault="003D0C08" w:rsidP="007054DA">
            <w:pPr>
              <w:rPr>
                <w:sz w:val="20"/>
                <w:szCs w:val="20"/>
                <w:lang w:val="pl-PL"/>
              </w:rPr>
            </w:pPr>
          </w:p>
          <w:p w:rsidR="003D0C08" w:rsidRDefault="003D0C08" w:rsidP="007054DA">
            <w:pPr>
              <w:rPr>
                <w:sz w:val="20"/>
                <w:szCs w:val="20"/>
                <w:lang w:val="pl-PL"/>
              </w:rPr>
            </w:pPr>
          </w:p>
          <w:p w:rsidR="003D0C08" w:rsidRDefault="003D0C08" w:rsidP="007054DA">
            <w:pPr>
              <w:rPr>
                <w:sz w:val="20"/>
                <w:szCs w:val="20"/>
                <w:lang w:val="pl-PL"/>
              </w:rPr>
            </w:pPr>
          </w:p>
          <w:p w:rsidR="003D0C08" w:rsidRDefault="003D0C08" w:rsidP="007054DA">
            <w:pPr>
              <w:rPr>
                <w:sz w:val="20"/>
                <w:szCs w:val="20"/>
                <w:lang w:val="pl-PL"/>
              </w:rPr>
            </w:pPr>
          </w:p>
          <w:p w:rsidR="003D0C08" w:rsidRDefault="003D0C08" w:rsidP="007054DA">
            <w:pPr>
              <w:rPr>
                <w:sz w:val="20"/>
                <w:szCs w:val="20"/>
                <w:lang w:val="pl-PL"/>
              </w:rPr>
            </w:pPr>
          </w:p>
        </w:tc>
      </w:tr>
      <w:tr w:rsidR="003D0C08" w:rsidRPr="00FC2217" w:rsidTr="007054DA">
        <w:trPr>
          <w:trHeight w:val="535"/>
        </w:trPr>
        <w:tc>
          <w:tcPr>
            <w:tcW w:w="8882" w:type="dxa"/>
          </w:tcPr>
          <w:p w:rsidR="003D0C08" w:rsidRDefault="003D0C08" w:rsidP="007054D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Informacja o partnerach uczestniczących w realizowanym wydarzeniu.</w:t>
            </w:r>
          </w:p>
        </w:tc>
      </w:tr>
      <w:tr w:rsidR="003D0C08" w:rsidRPr="00FC2217" w:rsidTr="007054DA">
        <w:trPr>
          <w:trHeight w:val="1437"/>
        </w:trPr>
        <w:tc>
          <w:tcPr>
            <w:tcW w:w="8882" w:type="dxa"/>
          </w:tcPr>
          <w:p w:rsidR="003D0C08" w:rsidRDefault="003D0C08" w:rsidP="007054DA">
            <w:pPr>
              <w:rPr>
                <w:sz w:val="20"/>
                <w:szCs w:val="20"/>
                <w:lang w:val="pl-PL"/>
              </w:rPr>
            </w:pPr>
          </w:p>
        </w:tc>
      </w:tr>
      <w:tr w:rsidR="003D0C08" w:rsidRPr="00FC2217" w:rsidTr="007054DA">
        <w:trPr>
          <w:trHeight w:val="536"/>
        </w:trPr>
        <w:tc>
          <w:tcPr>
            <w:tcW w:w="8882" w:type="dxa"/>
          </w:tcPr>
          <w:p w:rsidR="003D0C08" w:rsidRDefault="003D0C08" w:rsidP="007054D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Szacowany koszt realizowanego wydarzenia: </w:t>
            </w:r>
          </w:p>
        </w:tc>
      </w:tr>
      <w:tr w:rsidR="003D0C08" w:rsidRPr="00FC2217" w:rsidTr="007054DA">
        <w:trPr>
          <w:trHeight w:val="1678"/>
        </w:trPr>
        <w:tc>
          <w:tcPr>
            <w:tcW w:w="8882" w:type="dxa"/>
          </w:tcPr>
          <w:p w:rsidR="003D0C08" w:rsidRDefault="003D0C08" w:rsidP="007054DA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3D0C08" w:rsidRPr="00FC2217" w:rsidRDefault="003D0C08" w:rsidP="00E123B2">
      <w:pPr>
        <w:rPr>
          <w:lang w:val="pl-PL"/>
        </w:rPr>
      </w:pPr>
    </w:p>
    <w:p w:rsidR="003D0C08" w:rsidRDefault="003D0C08" w:rsidP="00E123B2">
      <w:pPr>
        <w:rPr>
          <w:lang w:val="pl-PL"/>
        </w:rPr>
      </w:pPr>
    </w:p>
    <w:p w:rsidR="003D0C08" w:rsidRDefault="003D0C08" w:rsidP="00E123B2">
      <w:pPr>
        <w:rPr>
          <w:lang w:val="pl-PL"/>
        </w:rPr>
      </w:pPr>
    </w:p>
    <w:p w:rsidR="003D0C08" w:rsidRDefault="003D0C08" w:rsidP="00E123B2">
      <w:pPr>
        <w:rPr>
          <w:lang w:val="pl-PL"/>
        </w:rPr>
      </w:pPr>
    </w:p>
    <w:p w:rsidR="003D0C08" w:rsidRDefault="003D0C08" w:rsidP="00E123B2">
      <w:pPr>
        <w:rPr>
          <w:lang w:val="pl-PL"/>
        </w:rPr>
      </w:pPr>
    </w:p>
    <w:p w:rsidR="003D0C08" w:rsidRDefault="003D0C08" w:rsidP="00E123B2">
      <w:pPr>
        <w:rPr>
          <w:lang w:val="pl-PL"/>
        </w:rPr>
      </w:pPr>
    </w:p>
    <w:p w:rsidR="003D0C08" w:rsidRDefault="003D0C08" w:rsidP="00E123B2">
      <w:pPr>
        <w:rPr>
          <w:lang w:val="pl-PL"/>
        </w:rPr>
      </w:pPr>
    </w:p>
    <w:p w:rsidR="003D0C08" w:rsidRDefault="003D0C08" w:rsidP="00E123B2">
      <w:pPr>
        <w:rPr>
          <w:lang w:val="pl-PL"/>
        </w:rPr>
      </w:pPr>
    </w:p>
    <w:p w:rsidR="003D0C08" w:rsidRDefault="003D0C08" w:rsidP="00E123B2">
      <w:pPr>
        <w:rPr>
          <w:lang w:val="pl-PL"/>
        </w:rPr>
      </w:pPr>
    </w:p>
    <w:p w:rsidR="003D0C08" w:rsidRDefault="003D0C08" w:rsidP="00E123B2">
      <w:pPr>
        <w:rPr>
          <w:lang w:val="pl-PL"/>
        </w:rPr>
      </w:pPr>
    </w:p>
    <w:p w:rsidR="003D0C08" w:rsidRPr="00FC2217" w:rsidRDefault="003D0C08" w:rsidP="00E123B2">
      <w:pPr>
        <w:rPr>
          <w:lang w:val="pl-PL"/>
        </w:rPr>
      </w:pPr>
    </w:p>
    <w:p w:rsidR="003D0C08" w:rsidRPr="00B1421C" w:rsidRDefault="003D0C08" w:rsidP="00E123B2">
      <w:pPr>
        <w:pStyle w:val="ListParagraph"/>
        <w:autoSpaceDE w:val="0"/>
        <w:autoSpaceDN w:val="0"/>
        <w:adjustRightInd w:val="0"/>
        <w:ind w:left="4536"/>
        <w:jc w:val="center"/>
        <w:rPr>
          <w:sz w:val="20"/>
          <w:szCs w:val="20"/>
          <w:lang w:val="pl-PL"/>
        </w:rPr>
      </w:pPr>
      <w:r w:rsidRPr="00B1421C">
        <w:rPr>
          <w:sz w:val="20"/>
          <w:szCs w:val="20"/>
          <w:lang w:val="pl-PL"/>
        </w:rPr>
        <w:t>………………………………………………….</w:t>
      </w:r>
    </w:p>
    <w:p w:rsidR="003D0C08" w:rsidRDefault="003D0C08" w:rsidP="00E123B2">
      <w:pPr>
        <w:tabs>
          <w:tab w:val="left" w:pos="5865"/>
        </w:tabs>
      </w:pPr>
      <w:r>
        <w:tab/>
      </w:r>
      <w:r w:rsidRPr="00B1421C">
        <w:rPr>
          <w:sz w:val="20"/>
          <w:szCs w:val="20"/>
          <w:lang w:val="pl-PL"/>
        </w:rPr>
        <w:t>Pieczęć i podpis oferenta</w:t>
      </w:r>
    </w:p>
    <w:sectPr w:rsidR="003D0C08" w:rsidSect="003733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08" w:rsidRDefault="003D0C08" w:rsidP="00E123B2">
      <w:r>
        <w:separator/>
      </w:r>
    </w:p>
  </w:endnote>
  <w:endnote w:type="continuationSeparator" w:id="0">
    <w:p w:rsidR="003D0C08" w:rsidRDefault="003D0C08" w:rsidP="00E1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08" w:rsidRDefault="003D0C08" w:rsidP="00E123B2">
      <w:r>
        <w:separator/>
      </w:r>
    </w:p>
  </w:footnote>
  <w:footnote w:type="continuationSeparator" w:id="0">
    <w:p w:rsidR="003D0C08" w:rsidRDefault="003D0C08" w:rsidP="00E12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08" w:rsidRDefault="003D0C08">
    <w:pPr>
      <w:pStyle w:val="Header"/>
    </w:pPr>
    <w:r w:rsidRPr="004E3706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ekomuzeum" style="width:450pt;height:49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6544D"/>
    <w:multiLevelType w:val="hybridMultilevel"/>
    <w:tmpl w:val="B67C61A8"/>
    <w:lvl w:ilvl="0" w:tplc="95E4CE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3B2"/>
    <w:rsid w:val="003733EF"/>
    <w:rsid w:val="003D0C08"/>
    <w:rsid w:val="004E3706"/>
    <w:rsid w:val="005730CE"/>
    <w:rsid w:val="00573359"/>
    <w:rsid w:val="007054DA"/>
    <w:rsid w:val="0096554F"/>
    <w:rsid w:val="00A05A31"/>
    <w:rsid w:val="00B1421C"/>
    <w:rsid w:val="00B41A16"/>
    <w:rsid w:val="00B521A3"/>
    <w:rsid w:val="00E123B2"/>
    <w:rsid w:val="00F123D3"/>
    <w:rsid w:val="00FC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B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2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123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23B2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E123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23B2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12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3B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188</Words>
  <Characters>1129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grzes</dc:creator>
  <cp:keywords/>
  <dc:description/>
  <cp:lastModifiedBy>INFORMATYK</cp:lastModifiedBy>
  <cp:revision>2</cp:revision>
  <dcterms:created xsi:type="dcterms:W3CDTF">2012-09-06T07:43:00Z</dcterms:created>
  <dcterms:modified xsi:type="dcterms:W3CDTF">2012-09-06T07:43:00Z</dcterms:modified>
</cp:coreProperties>
</file>